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7F" w:rsidRDefault="009A63E1" w:rsidP="00130549">
      <w:pPr>
        <w:tabs>
          <w:tab w:val="right" w:pos="9027"/>
        </w:tabs>
      </w:pPr>
      <w:r>
        <w:rPr>
          <w:noProof/>
          <w:lang w:val="en-US"/>
        </w:rPr>
        <w:pict>
          <v:group id="_x0000_s1044" style="position:absolute;margin-left:312.75pt;margin-top:5.25pt;width:157.95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790AEA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AMES-CCC-CP-2022-000</w:t>
                          </w:r>
                          <w:r w:rsidR="009A63E1">
                            <w:rPr>
                              <w:rStyle w:val="Style2"/>
                            </w:rPr>
                            <w:t>3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242D7F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039FE82" wp14:editId="5BE59CA3">
            <wp:simplePos x="0" y="0"/>
            <wp:positionH relativeFrom="margin">
              <wp:posOffset>2583815</wp:posOffset>
            </wp:positionH>
            <wp:positionV relativeFrom="margin">
              <wp:posOffset>114300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D7F" w:rsidRDefault="00242D7F" w:rsidP="00130549">
      <w:pPr>
        <w:tabs>
          <w:tab w:val="right" w:pos="9027"/>
        </w:tabs>
      </w:pPr>
    </w:p>
    <w:p w:rsidR="00242D7F" w:rsidRDefault="00242D7F" w:rsidP="00130549">
      <w:pPr>
        <w:tabs>
          <w:tab w:val="right" w:pos="9027"/>
        </w:tabs>
      </w:pPr>
    </w:p>
    <w:p w:rsidR="00535962" w:rsidRPr="00F7167E" w:rsidRDefault="00904EBE" w:rsidP="00130549">
      <w:pPr>
        <w:tabs>
          <w:tab w:val="right" w:pos="9027"/>
        </w:tabs>
      </w:pP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77.75pt;margin-top:14.8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ED63E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904EBE">
                    <w:fldChar w:fldCharType="begin"/>
                  </w:r>
                  <w:r w:rsidR="00904EBE">
                    <w:instrText xml:space="preserve"> NUMPAGES   \* MERGEFORMAT </w:instrText>
                  </w:r>
                  <w:r w:rsidR="00904EBE">
                    <w:fldChar w:fldCharType="separate"/>
                  </w:r>
                  <w:r w:rsidR="00ED63E2" w:rsidRPr="00ED63E2">
                    <w:rPr>
                      <w:b/>
                      <w:noProof/>
                      <w:sz w:val="22"/>
                      <w:szCs w:val="22"/>
                    </w:rPr>
                    <w:t>3</w:t>
                  </w:r>
                  <w:r w:rsidR="00904EBE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63.45pt;margin-top:-5.25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9A63E1">
                  <w:r>
                    <w:t>5 de mayo</w:t>
                  </w:r>
                  <w:r w:rsidR="00ED63E2">
                    <w:t xml:space="preserve"> de 2022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9A63E1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7725" cy="84772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1050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904EBE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7.1pt;margin-top:5.3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904EBE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904EBE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  <w:r w:rsidR="00242D7F">
        <w:t xml:space="preserve"> 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  <w:r w:rsidR="00242D7F">
        <w:t xml:space="preserve"> 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  <w:r w:rsidR="00242D7F">
        <w:t xml:space="preserve"> 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  <w:r w:rsidR="00242D7F">
        <w:t xml:space="preserve"> 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  <w:r w:rsidR="00242D7F">
        <w:t xml:space="preserve"> 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  <w:r w:rsidR="00242D7F">
        <w:t xml:space="preserve"> 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031C" w:rsidRPr="008A04C0" w:rsidTr="009079FB">
        <w:trPr>
          <w:trHeight w:val="731"/>
        </w:trPr>
        <w:tc>
          <w:tcPr>
            <w:tcW w:w="3402" w:type="dxa"/>
          </w:tcPr>
          <w:p w:rsidR="0005031C" w:rsidRDefault="0005031C" w:rsidP="008A04C0">
            <w:pPr>
              <w:pStyle w:val="Default"/>
              <w:spacing w:line="480" w:lineRule="auto"/>
              <w:jc w:val="both"/>
            </w:pPr>
          </w:p>
        </w:tc>
        <w:tc>
          <w:tcPr>
            <w:tcW w:w="1701" w:type="dxa"/>
          </w:tcPr>
          <w:p w:rsidR="0005031C" w:rsidRDefault="0005031C" w:rsidP="0004494E">
            <w:pPr>
              <w:pStyle w:val="Default"/>
              <w:spacing w:line="480" w:lineRule="auto"/>
              <w:jc w:val="both"/>
            </w:pPr>
          </w:p>
        </w:tc>
        <w:tc>
          <w:tcPr>
            <w:tcW w:w="3686" w:type="dxa"/>
          </w:tcPr>
          <w:p w:rsidR="0005031C" w:rsidRDefault="0005031C" w:rsidP="008A04C0">
            <w:pPr>
              <w:pStyle w:val="Default"/>
              <w:spacing w:line="480" w:lineRule="auto"/>
              <w:jc w:val="both"/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  <w:r w:rsidR="0005031C">
        <w:t xml:space="preserve"> 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  <w:r w:rsidR="0005031C">
        <w:t xml:space="preserve"> 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  <w:r w:rsidR="0005031C">
        <w:t xml:space="preserve"> 2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790AEA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A3027F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BE" w:rsidRDefault="00904EBE" w:rsidP="001007E7">
      <w:pPr>
        <w:spacing w:after="0" w:line="240" w:lineRule="auto"/>
      </w:pPr>
      <w:r>
        <w:separator/>
      </w:r>
    </w:p>
  </w:endnote>
  <w:endnote w:type="continuationSeparator" w:id="0">
    <w:p w:rsidR="00904EBE" w:rsidRDefault="00904EB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904EBE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BE" w:rsidRDefault="00904EBE" w:rsidP="001007E7">
      <w:pPr>
        <w:spacing w:after="0" w:line="240" w:lineRule="auto"/>
      </w:pPr>
      <w:r>
        <w:separator/>
      </w:r>
    </w:p>
  </w:footnote>
  <w:footnote w:type="continuationSeparator" w:id="0">
    <w:p w:rsidR="00904EBE" w:rsidRDefault="00904EBE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CB" w:rsidRDefault="00904EBE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9A63E1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904EBE">
                  <w:fldChar w:fldCharType="begin"/>
                </w:r>
                <w:r w:rsidR="00904EBE">
                  <w:instrText xml:space="preserve"> NUMPAGES   \* MERGEFORMAT </w:instrText>
                </w:r>
                <w:r w:rsidR="00904EBE">
                  <w:fldChar w:fldCharType="separate"/>
                </w:r>
                <w:r w:rsidR="009A63E1" w:rsidRPr="009A63E1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904EBE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046BE"/>
    <w:rsid w:val="00034DD9"/>
    <w:rsid w:val="0004494E"/>
    <w:rsid w:val="00044FA8"/>
    <w:rsid w:val="00045479"/>
    <w:rsid w:val="0005031C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42D7F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1DCB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852D5"/>
    <w:rsid w:val="00790AEA"/>
    <w:rsid w:val="007B0E1F"/>
    <w:rsid w:val="007B6F6F"/>
    <w:rsid w:val="007C2731"/>
    <w:rsid w:val="00820C9F"/>
    <w:rsid w:val="00820D8A"/>
    <w:rsid w:val="0082707E"/>
    <w:rsid w:val="008315B0"/>
    <w:rsid w:val="008A04C0"/>
    <w:rsid w:val="008B3AE5"/>
    <w:rsid w:val="008C388B"/>
    <w:rsid w:val="008D73DC"/>
    <w:rsid w:val="00904EBE"/>
    <w:rsid w:val="009079FB"/>
    <w:rsid w:val="0096275B"/>
    <w:rsid w:val="00966EEE"/>
    <w:rsid w:val="009A29C7"/>
    <w:rsid w:val="009A4E12"/>
    <w:rsid w:val="009A63E1"/>
    <w:rsid w:val="00A16099"/>
    <w:rsid w:val="00A231BB"/>
    <w:rsid w:val="00A3027F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D63E2"/>
    <w:rsid w:val="00EE1E7B"/>
    <w:rsid w:val="00F14C9C"/>
    <w:rsid w:val="00F225BF"/>
    <w:rsid w:val="00F53753"/>
    <w:rsid w:val="00F6135A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4B72-E9A2-462B-B2E1-262FBDD5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56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CCP SEIBO</cp:lastModifiedBy>
  <cp:revision>11</cp:revision>
  <cp:lastPrinted>2022-03-17T12:53:00Z</cp:lastPrinted>
  <dcterms:created xsi:type="dcterms:W3CDTF">2011-03-04T19:00:00Z</dcterms:created>
  <dcterms:modified xsi:type="dcterms:W3CDTF">2022-05-06T16:23:00Z</dcterms:modified>
</cp:coreProperties>
</file>