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06" w:rsidRDefault="004447EE">
      <w:r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3257D995" wp14:editId="6F42F960">
            <wp:simplePos x="0" y="0"/>
            <wp:positionH relativeFrom="margin">
              <wp:posOffset>4050665</wp:posOffset>
            </wp:positionH>
            <wp:positionV relativeFrom="margin">
              <wp:posOffset>165100</wp:posOffset>
            </wp:positionV>
            <wp:extent cx="881380" cy="878205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E06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A80905" wp14:editId="4D6EE519">
                <wp:simplePos x="0" y="0"/>
                <wp:positionH relativeFrom="column">
                  <wp:posOffset>7143749</wp:posOffset>
                </wp:positionH>
                <wp:positionV relativeFrom="paragraph">
                  <wp:posOffset>259080</wp:posOffset>
                </wp:positionV>
                <wp:extent cx="1958975" cy="701040"/>
                <wp:effectExtent l="19050" t="0" r="22225" b="2286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975" cy="701040"/>
                          <a:chOff x="12550" y="523"/>
                          <a:chExt cx="2860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550" y="561"/>
                            <a:ext cx="2802" cy="968"/>
                            <a:chOff x="8827" y="720"/>
                            <a:chExt cx="2333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27" y="1077"/>
                              <a:ext cx="233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40E00" w:rsidRPr="00535962" w:rsidRDefault="00CF4E06" w:rsidP="00840E0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AMES-CCC-CP-2022-000</w:t>
                                    </w:r>
                                    <w:r w:rsidR="0057501F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62.5pt;margin-top:20.4pt;width:154.25pt;height:55.2pt;z-index:251660288" coordorigin="12550,523" coordsize="286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8" style="position:absolute;left:12550;top:561;width:2802;height:968" coordorigin="8827,720" coordsize="2333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8827;top:1077;width:233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40E00" w:rsidRPr="00535962" w:rsidRDefault="00CF4E06" w:rsidP="00840E0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AMES-CCC-CP-2022-000</w:t>
                              </w:r>
                              <w:r w:rsidR="0057501F">
                                <w:rPr>
                                  <w:rStyle w:val="Style2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F4E06" w:rsidRDefault="00CF4E06"/>
    <w:p w:rsidR="00CF4E06" w:rsidRDefault="00CF4E06"/>
    <w:p w:rsidR="00535962" w:rsidRPr="00F7167E" w:rsidRDefault="009A41E5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47425D" wp14:editId="37C9C7BF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57501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47725" cy="847725"/>
                                      <wp:effectExtent l="0" t="0" r="9525" b="9525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aCuQIAAMI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57501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47725" cy="847725"/>
                                <wp:effectExtent l="0" t="0" r="9525" b="952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81D58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F4E06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AYUNTAMIENTO MUNICIPAL DE EL SEIBO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j7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" stroked="f">
                <v:textbox>
                  <w:txbxContent>
                    <w:p w:rsidR="002E1412" w:rsidRPr="002E1412" w:rsidRDefault="008F085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F4E06">
                            <w:rPr>
                              <w:rStyle w:val="Style6"/>
                              <w:sz w:val="24"/>
                              <w:szCs w:val="24"/>
                            </w:rPr>
                            <w:t>AYUNTAMIENTO MUNICIPAL DE EL SEIBO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781D58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+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wHwQFY&#10;kMhGs0fQhdVAG5APrwlMWm2/YtRDZ9bYfdkRyzGSbxVoq8yKIrRyXBTTeQ4Le36yOT8higJUjT1G&#10;4/TGj+2/M1ZsW/A0qlnpK9BjI6JUnqI6qBi6L+Z0eClCe5+vo9XTe7b6AQ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F9e&#10;rf6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:rsidR="00F7443C" w:rsidRPr="004767CC" w:rsidRDefault="004762B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5036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81D58">
                              <w:fldChar w:fldCharType="begin"/>
                            </w:r>
                            <w:r w:rsidR="00781D58">
                              <w:instrText xml:space="preserve"> NUMPAGES   \* MERGEFORMAT </w:instrText>
                            </w:r>
                            <w:r w:rsidR="00781D58">
                              <w:fldChar w:fldCharType="separate"/>
                            </w:r>
                            <w:r w:rsidR="0085036E" w:rsidRPr="0085036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781D5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5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5036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5036E" w:rsidRPr="0085036E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 xml:space="preserve">Fecha: </w:t>
      </w:r>
      <w:r w:rsidR="00CF4E06">
        <w:rPr>
          <w:sz w:val="22"/>
          <w:szCs w:val="22"/>
        </w:rPr>
        <w:t xml:space="preserve">05 </w:t>
      </w:r>
      <w:r w:rsidR="0057501F">
        <w:rPr>
          <w:sz w:val="22"/>
          <w:szCs w:val="22"/>
        </w:rPr>
        <w:t>MAYO</w:t>
      </w:r>
      <w:r w:rsidR="00CF4E06">
        <w:rPr>
          <w:sz w:val="22"/>
          <w:szCs w:val="22"/>
        </w:rPr>
        <w:t xml:space="preserve"> 2022</w:t>
      </w:r>
    </w:p>
    <w:p w:rsidR="007372FF" w:rsidRPr="00AE0C17" w:rsidRDefault="007372FF" w:rsidP="00CF4E06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="00CF4E06">
        <w:rPr>
          <w:rFonts w:ascii="Arial" w:hAnsi="Arial" w:cs="Arial"/>
          <w:bCs/>
          <w:color w:val="FF0000"/>
          <w:sz w:val="22"/>
          <w:szCs w:val="22"/>
        </w:rPr>
        <w:t xml:space="preserve">6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Pr="00AE0C17">
        <w:rPr>
          <w:rFonts w:ascii="Arial" w:hAnsi="Arial" w:cs="Arial"/>
          <w:bCs/>
          <w:sz w:val="20"/>
          <w:szCs w:val="22"/>
        </w:rPr>
        <w:t xml:space="preserve"> folios adjuntos</w:t>
      </w:r>
      <w:r w:rsidR="00C06BDD">
        <w:rPr>
          <w:rFonts w:ascii="Arial" w:hAnsi="Arial" w:cs="Arial"/>
          <w:bCs/>
          <w:sz w:val="20"/>
          <w:szCs w:val="22"/>
        </w:rPr>
        <w:t xml:space="preserve"> si fuese requerido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840E00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</w:p>
    <w:sectPr w:rsidR="00840E00" w:rsidRPr="00090E8D" w:rsidSect="00E81276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58" w:rsidRDefault="00781D58" w:rsidP="001007E7">
      <w:pPr>
        <w:spacing w:after="0" w:line="240" w:lineRule="auto"/>
      </w:pPr>
      <w:r>
        <w:separator/>
      </w:r>
    </w:p>
  </w:endnote>
  <w:endnote w:type="continuationSeparator" w:id="0">
    <w:p w:rsidR="00781D58" w:rsidRDefault="00781D5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6AE3DB1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58" w:rsidRDefault="00781D58" w:rsidP="001007E7">
      <w:pPr>
        <w:spacing w:after="0" w:line="240" w:lineRule="auto"/>
      </w:pPr>
      <w:r>
        <w:separator/>
      </w:r>
    </w:p>
  </w:footnote>
  <w:footnote w:type="continuationSeparator" w:id="0">
    <w:p w:rsidR="00781D58" w:rsidRDefault="00781D58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447EE"/>
    <w:rsid w:val="00466B9C"/>
    <w:rsid w:val="004762B3"/>
    <w:rsid w:val="004767CC"/>
    <w:rsid w:val="004C4743"/>
    <w:rsid w:val="0053293F"/>
    <w:rsid w:val="00535962"/>
    <w:rsid w:val="00551CCA"/>
    <w:rsid w:val="0057501F"/>
    <w:rsid w:val="005B442B"/>
    <w:rsid w:val="00602C05"/>
    <w:rsid w:val="00611A07"/>
    <w:rsid w:val="0062592A"/>
    <w:rsid w:val="00642210"/>
    <w:rsid w:val="006506D0"/>
    <w:rsid w:val="00651E48"/>
    <w:rsid w:val="006709BC"/>
    <w:rsid w:val="006758C0"/>
    <w:rsid w:val="006A43C4"/>
    <w:rsid w:val="007372FF"/>
    <w:rsid w:val="007563D3"/>
    <w:rsid w:val="00780880"/>
    <w:rsid w:val="00781D58"/>
    <w:rsid w:val="007B6F6F"/>
    <w:rsid w:val="007D608F"/>
    <w:rsid w:val="00810515"/>
    <w:rsid w:val="00822B7A"/>
    <w:rsid w:val="00830A6F"/>
    <w:rsid w:val="0083342F"/>
    <w:rsid w:val="00840E00"/>
    <w:rsid w:val="0085036E"/>
    <w:rsid w:val="008610EA"/>
    <w:rsid w:val="00896739"/>
    <w:rsid w:val="008A68D0"/>
    <w:rsid w:val="008B3AE5"/>
    <w:rsid w:val="008F0853"/>
    <w:rsid w:val="009670C7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06BDD"/>
    <w:rsid w:val="00C2681F"/>
    <w:rsid w:val="00C3792D"/>
    <w:rsid w:val="00C465F9"/>
    <w:rsid w:val="00C470D0"/>
    <w:rsid w:val="00C60365"/>
    <w:rsid w:val="00C66D08"/>
    <w:rsid w:val="00C95ADE"/>
    <w:rsid w:val="00CA4661"/>
    <w:rsid w:val="00CE67A3"/>
    <w:rsid w:val="00CF4E06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7FF6-905B-479E-8420-EACBDDE5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20</TotalTime>
  <Pages>2</Pages>
  <Words>115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CCP SEIBO</cp:lastModifiedBy>
  <cp:revision>12</cp:revision>
  <cp:lastPrinted>2022-03-17T12:54:00Z</cp:lastPrinted>
  <dcterms:created xsi:type="dcterms:W3CDTF">2014-01-02T13:42:00Z</dcterms:created>
  <dcterms:modified xsi:type="dcterms:W3CDTF">2022-05-06T16:25:00Z</dcterms:modified>
</cp:coreProperties>
</file>