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A" w:rsidRDefault="00EA389B">
      <w:r>
        <w:rPr>
          <w:noProof/>
          <w:lang w:val="en-US"/>
        </w:rPr>
        <w:pict>
          <v:group id="_x0000_s1045" style="position:absolute;margin-left:353.3pt;margin-top:4.25pt;width:2in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657450" w:rsidP="00376344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AMES-CCC-CP-2022-0003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E16D8A" w:rsidRDefault="00E16D8A"/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5B104AE7" wp14:editId="1B165557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9B">
        <w:rPr>
          <w:noProof/>
          <w:lang w:val="en-US" w:eastAsia="zh-TW"/>
        </w:rPr>
        <w:pict>
          <v:shape id="_x0000_s1026" type="#_x0000_t202" style="position:absolute;margin-left:-28.05pt;margin-top:-29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65745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7725" cy="8477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EA389B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</w:p>
    <w:p w:rsidR="00535962" w:rsidRPr="00535962" w:rsidRDefault="00EA389B" w:rsidP="00535962">
      <w:r>
        <w:rPr>
          <w:noProof/>
          <w:lang w:val="en-US" w:eastAsia="zh-TW"/>
        </w:rPr>
        <w:pict>
          <v:shape id="_x0000_s1036" type="#_x0000_t202" style="position:absolute;margin-left:357.5pt;margin-top:4.85pt;width:139.1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A389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5-0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657450">
                        <w:rPr>
                          <w:rStyle w:val="Style5"/>
                          <w:lang w:val="es-DO"/>
                        </w:rPr>
                        <w:t>05 de mayo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23.1pt;margin-top:8pt;width:247pt;height:22pt;z-index:251691008;mso-width-relative:margin;mso-height-relative:margin" stroked="f">
            <v:textbox>
              <w:txbxContent>
                <w:p w:rsidR="002E1412" w:rsidRPr="002E1412" w:rsidRDefault="00EA389B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16D8A">
                        <w:rPr>
                          <w:rStyle w:val="Style6"/>
                        </w:rPr>
                        <w:t>AYUNTAMIENTO MUNICIPAL DE EL SEIBO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A389B" w:rsidP="00535962">
      <w:r>
        <w:rPr>
          <w:noProof/>
          <w:color w:val="FF0000"/>
          <w:lang w:eastAsia="zh-TW"/>
        </w:rPr>
        <w:pict>
          <v:shape id="_x0000_s1042" type="#_x0000_t202" style="position:absolute;margin-left:132.85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3.75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E16D8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E16D8A" w:rsidRPr="00E16D8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E16D8A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t>AYUNTAMIENTO MUNICIPAL DE EL SEIBO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 w:rsidR="00657450">
        <w:t>Construcción Aceras y Contenes del sector Vista Hermosa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="00657450">
        <w:t>AMES-CCC-CP-2022-0003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E16D8A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t xml:space="preserve">2 </w:t>
      </w:r>
      <w:r w:rsidR="000837F1"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E16D8A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t>1 Electricista</w:t>
      </w:r>
    </w:p>
    <w:p w:rsidR="000837F1" w:rsidRPr="00E16D8A" w:rsidRDefault="00E16D8A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t>1 Ayudante</w:t>
      </w:r>
      <w:bookmarkStart w:id="0" w:name="_GoBack"/>
      <w:bookmarkEnd w:id="0"/>
    </w:p>
    <w:p w:rsidR="00E16D8A" w:rsidRPr="000837F1" w:rsidRDefault="00E16D8A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t>1 Contable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  <w:r w:rsidR="00E16D8A">
        <w:t xml:space="preserve"> 4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sectPr w:rsidR="0023545D" w:rsidRPr="0023545D" w:rsidSect="00376344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9B" w:rsidRDefault="00EA389B" w:rsidP="001007E7">
      <w:pPr>
        <w:spacing w:after="0" w:line="240" w:lineRule="auto"/>
      </w:pPr>
      <w:r>
        <w:separator/>
      </w:r>
    </w:p>
  </w:endnote>
  <w:endnote w:type="continuationSeparator" w:id="0">
    <w:p w:rsidR="00EA389B" w:rsidRDefault="00EA389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7B9F191" wp14:editId="73751F7D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89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EA389B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9B" w:rsidRDefault="00EA389B" w:rsidP="001007E7">
      <w:pPr>
        <w:spacing w:after="0" w:line="240" w:lineRule="auto"/>
      </w:pPr>
      <w:r>
        <w:separator/>
      </w:r>
    </w:p>
  </w:footnote>
  <w:footnote w:type="continuationSeparator" w:id="0">
    <w:p w:rsidR="00EA389B" w:rsidRDefault="00EA389B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35FE9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57450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16D8A"/>
    <w:rsid w:val="00EA389B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0AF3-7F18-4154-80D0-264F5C23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CCP SEIBO</cp:lastModifiedBy>
  <cp:revision>9</cp:revision>
  <cp:lastPrinted>2022-03-17T13:00:00Z</cp:lastPrinted>
  <dcterms:created xsi:type="dcterms:W3CDTF">2011-03-04T18:44:00Z</dcterms:created>
  <dcterms:modified xsi:type="dcterms:W3CDTF">2022-05-06T16:31:00Z</dcterms:modified>
</cp:coreProperties>
</file>