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A0" w:rsidRDefault="003715A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3ACFDC8" wp14:editId="0E90B415">
                <wp:simplePos x="0" y="0"/>
                <wp:positionH relativeFrom="column">
                  <wp:posOffset>4391025</wp:posOffset>
                </wp:positionH>
                <wp:positionV relativeFrom="paragraph">
                  <wp:posOffset>-36195</wp:posOffset>
                </wp:positionV>
                <wp:extent cx="193929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6267A7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AMES-CCC-CP-2022-0003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5.75pt;margin-top:-2.85pt;width:152.7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6267A7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AMES-CCC-CP-2022-0003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715A0" w:rsidRDefault="003715A0"/>
    <w:p w:rsidR="00535962" w:rsidRPr="00F7167E" w:rsidRDefault="006267A7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70BA09" wp14:editId="739DA8B5">
                <wp:simplePos x="0" y="0"/>
                <wp:positionH relativeFrom="column">
                  <wp:posOffset>4419600</wp:posOffset>
                </wp:positionH>
                <wp:positionV relativeFrom="paragraph">
                  <wp:posOffset>160020</wp:posOffset>
                </wp:positionV>
                <wp:extent cx="198183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F1A1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715A0">
                                  <w:rPr>
                                    <w:rStyle w:val="Style5"/>
                                    <w:lang w:val="es-DO"/>
                                  </w:rPr>
                                  <w:t xml:space="preserve">05 de </w:t>
                                </w:r>
                                <w:r w:rsidR="006267A7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r w:rsidR="003715A0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48pt;margin-top:12.6pt;width:156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Ic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" filled="f" stroked="f">
                <v:textbox>
                  <w:txbxContent>
                    <w:p w:rsidR="0026335F" w:rsidRPr="0026335F" w:rsidRDefault="007F1A1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715A0">
                            <w:rPr>
                              <w:rStyle w:val="Style5"/>
                              <w:lang w:val="es-DO"/>
                            </w:rPr>
                            <w:t xml:space="preserve">05 de </w:t>
                          </w:r>
                          <w:r w:rsidR="006267A7"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r w:rsidR="003715A0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067FB3" wp14:editId="425DB1F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1F815CEC" wp14:editId="40D69DCE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6267A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47725" cy="847725"/>
                                      <wp:effectExtent l="0" t="0" r="9525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6267A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47725" cy="847725"/>
                                <wp:effectExtent l="0" t="0" r="9525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A4E5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F1A1D">
                              <w:fldChar w:fldCharType="begin"/>
                            </w:r>
                            <w:r w:rsidR="007F1A1D">
                              <w:instrText xml:space="preserve"> NUMPAGES   \* MERGEFORMAT </w:instrText>
                            </w:r>
                            <w:r w:rsidR="007F1A1D">
                              <w:fldChar w:fldCharType="separate"/>
                            </w:r>
                            <w:r w:rsidR="00EA4E5E" w:rsidRPr="00EA4E5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F1A1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EA4E5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EA4E5E" w:rsidRPr="00EA4E5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F1A1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F1A1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7B0E1F" w:rsidRDefault="006267A7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 xml:space="preserve">Fecha: </w:t>
      </w:r>
      <w:r w:rsidR="003715A0">
        <w:rPr>
          <w:sz w:val="22"/>
          <w:szCs w:val="22"/>
          <w:lang w:val="es-DO"/>
        </w:rPr>
        <w:t xml:space="preserve">5 DE </w:t>
      </w:r>
      <w:r>
        <w:rPr>
          <w:sz w:val="22"/>
          <w:szCs w:val="22"/>
          <w:lang w:val="es-DO"/>
        </w:rPr>
        <w:t>MAYO</w:t>
      </w:r>
      <w:r w:rsidR="003715A0">
        <w:rPr>
          <w:sz w:val="22"/>
          <w:szCs w:val="22"/>
          <w:lang w:val="es-DO"/>
        </w:rPr>
        <w:t xml:space="preserve"> DE 2022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3715A0" w:rsidRDefault="00FA01DC" w:rsidP="006267A7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3715A0"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3715A0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3715A0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3715A0" w:rsidRDefault="00E82502" w:rsidP="003715A0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3715A0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3715A0" w:rsidRDefault="00E82502" w:rsidP="006267A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3715A0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 w:rsidRPr="003715A0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3715A0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3715A0" w:rsidRDefault="00E82502" w:rsidP="006267A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3715A0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3715A0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3715A0">
              <w:rPr>
                <w:spacing w:val="-2"/>
                <w:sz w:val="22"/>
                <w:szCs w:val="22"/>
              </w:rPr>
              <w:t>5</w:t>
            </w:r>
            <w:r w:rsidR="00E82502" w:rsidRPr="003715A0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  <w:r w:rsidR="003715A0" w:rsidRPr="003715A0">
              <w:rPr>
                <w:spacing w:val="-2"/>
                <w:sz w:val="22"/>
                <w:szCs w:val="22"/>
                <w:lang w:val="es-DO"/>
              </w:rPr>
              <w:t xml:space="preserve">Avenida Villa Cristal, No 1, </w:t>
            </w:r>
            <w:proofErr w:type="spellStart"/>
            <w:r w:rsidR="003715A0" w:rsidRPr="003715A0">
              <w:rPr>
                <w:spacing w:val="-2"/>
                <w:sz w:val="22"/>
                <w:szCs w:val="22"/>
                <w:lang w:val="es-DO"/>
              </w:rPr>
              <w:t>Higuey</w:t>
            </w:r>
            <w:proofErr w:type="spellEnd"/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3715A0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3715A0"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3715A0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3715A0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3715A0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3715A0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</w:p>
          <w:p w:rsidR="003715A0" w:rsidRPr="003715A0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3715A0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3715A0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</w:p>
          <w:p w:rsidR="00E82502" w:rsidRPr="003715A0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3715A0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3715A0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bookmarkStart w:id="0" w:name="_GoBack"/>
            <w:bookmarkEnd w:id="0"/>
          </w:p>
          <w:p w:rsidR="00E82502" w:rsidRPr="003715A0" w:rsidRDefault="00E82502" w:rsidP="003715A0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3715A0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1D" w:rsidRDefault="007F1A1D" w:rsidP="001007E7">
      <w:pPr>
        <w:spacing w:after="0" w:line="240" w:lineRule="auto"/>
      </w:pPr>
      <w:r>
        <w:separator/>
      </w:r>
    </w:p>
  </w:endnote>
  <w:endnote w:type="continuationSeparator" w:id="0">
    <w:p w:rsidR="007F1A1D" w:rsidRDefault="007F1A1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1D" w:rsidRDefault="007F1A1D" w:rsidP="001007E7">
      <w:pPr>
        <w:spacing w:after="0" w:line="240" w:lineRule="auto"/>
      </w:pPr>
      <w:r>
        <w:separator/>
      </w:r>
    </w:p>
  </w:footnote>
  <w:footnote w:type="continuationSeparator" w:id="0">
    <w:p w:rsidR="007F1A1D" w:rsidRDefault="007F1A1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715A0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267A7"/>
    <w:rsid w:val="006506D0"/>
    <w:rsid w:val="00651E48"/>
    <w:rsid w:val="00666D56"/>
    <w:rsid w:val="006709BC"/>
    <w:rsid w:val="006F567F"/>
    <w:rsid w:val="00725091"/>
    <w:rsid w:val="00780880"/>
    <w:rsid w:val="007A7B99"/>
    <w:rsid w:val="007B0E1F"/>
    <w:rsid w:val="007B6F6F"/>
    <w:rsid w:val="007F1A1D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4E5E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11CD-D6E7-41C9-9F1B-D9489F2C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CCP SEIBO</cp:lastModifiedBy>
  <cp:revision>7</cp:revision>
  <cp:lastPrinted>2022-03-17T13:06:00Z</cp:lastPrinted>
  <dcterms:created xsi:type="dcterms:W3CDTF">2014-01-15T13:04:00Z</dcterms:created>
  <dcterms:modified xsi:type="dcterms:W3CDTF">2022-05-06T16:19:00Z</dcterms:modified>
</cp:coreProperties>
</file>